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06CD" w14:textId="77777777" w:rsidR="00E07995" w:rsidRDefault="00E07995" w:rsidP="00B64615">
      <w:pPr>
        <w:tabs>
          <w:tab w:val="left" w:pos="216"/>
        </w:tabs>
      </w:pPr>
    </w:p>
    <w:p w14:paraId="153FB945" w14:textId="77777777" w:rsidR="0058382C" w:rsidRDefault="00B660AF" w:rsidP="00B64615">
      <w:pPr>
        <w:tabs>
          <w:tab w:val="left" w:pos="21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148FF" wp14:editId="01AA25F9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09090" cy="912495"/>
            <wp:effectExtent l="19050" t="0" r="0" b="0"/>
            <wp:wrapTight wrapText="bothSides">
              <wp:wrapPolygon edited="0">
                <wp:start x="-256" y="0"/>
                <wp:lineTo x="-256" y="21194"/>
                <wp:lineTo x="21481" y="21194"/>
                <wp:lineTo x="21481" y="0"/>
                <wp:lineTo x="-256" y="0"/>
              </wp:wrapPolygon>
            </wp:wrapTight>
            <wp:docPr id="2" name="Picture 2" descr="CBP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P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35AE4" w14:textId="77777777" w:rsidR="00EB072D" w:rsidRDefault="00EB072D" w:rsidP="00B64615">
      <w:pPr>
        <w:tabs>
          <w:tab w:val="left" w:pos="216"/>
        </w:tabs>
      </w:pPr>
    </w:p>
    <w:p w14:paraId="23B2B9F7" w14:textId="77777777" w:rsidR="0063535B" w:rsidRDefault="0063535B" w:rsidP="001E7E93">
      <w:pPr>
        <w:jc w:val="center"/>
        <w:rPr>
          <w:b/>
          <w:sz w:val="32"/>
        </w:rPr>
      </w:pPr>
    </w:p>
    <w:p w14:paraId="1A950A1B" w14:textId="77777777" w:rsidR="0063535B" w:rsidRDefault="0063535B" w:rsidP="001E7E93">
      <w:pPr>
        <w:jc w:val="center"/>
        <w:rPr>
          <w:b/>
          <w:sz w:val="32"/>
        </w:rPr>
      </w:pPr>
    </w:p>
    <w:p w14:paraId="62B16B53" w14:textId="77777777" w:rsidR="0063535B" w:rsidRDefault="0063535B" w:rsidP="001E7E93">
      <w:pPr>
        <w:jc w:val="center"/>
        <w:rPr>
          <w:b/>
          <w:sz w:val="32"/>
        </w:rPr>
      </w:pPr>
    </w:p>
    <w:p w14:paraId="4B6F2DDD" w14:textId="2864C473" w:rsidR="00AE78BB" w:rsidRDefault="001E7E93" w:rsidP="001E7E93">
      <w:pPr>
        <w:jc w:val="center"/>
        <w:rPr>
          <w:b/>
          <w:sz w:val="32"/>
        </w:rPr>
      </w:pPr>
      <w:r w:rsidRPr="00EB4E41">
        <w:rPr>
          <w:b/>
          <w:sz w:val="32"/>
        </w:rPr>
        <w:t>“</w:t>
      </w:r>
      <w:r w:rsidR="00440C41">
        <w:rPr>
          <w:b/>
          <w:sz w:val="32"/>
        </w:rPr>
        <w:t>Exec</w:t>
      </w:r>
      <w:r w:rsidR="0032693B">
        <w:rPr>
          <w:b/>
          <w:sz w:val="32"/>
        </w:rPr>
        <w:t>utive Function-Job Search Workg</w:t>
      </w:r>
      <w:r w:rsidR="00440C41">
        <w:rPr>
          <w:b/>
          <w:sz w:val="32"/>
        </w:rPr>
        <w:t>roup</w:t>
      </w:r>
      <w:r w:rsidR="00AE78BB">
        <w:rPr>
          <w:b/>
          <w:sz w:val="32"/>
        </w:rPr>
        <w:t>”</w:t>
      </w:r>
    </w:p>
    <w:p w14:paraId="033F418B" w14:textId="08D2AEA7" w:rsidR="001E7E93" w:rsidRDefault="00440C41" w:rsidP="001E7E93">
      <w:pPr>
        <w:jc w:val="center"/>
        <w:rPr>
          <w:b/>
        </w:rPr>
      </w:pPr>
      <w:r>
        <w:rPr>
          <w:b/>
        </w:rPr>
        <w:t>July 29</w:t>
      </w:r>
      <w:r w:rsidR="00AE78BB">
        <w:rPr>
          <w:b/>
        </w:rPr>
        <w:t xml:space="preserve"> – </w:t>
      </w:r>
      <w:r>
        <w:rPr>
          <w:b/>
        </w:rPr>
        <w:t>30</w:t>
      </w:r>
      <w:r w:rsidR="00AE78BB">
        <w:rPr>
          <w:b/>
        </w:rPr>
        <w:t>, 201</w:t>
      </w:r>
      <w:r>
        <w:rPr>
          <w:b/>
        </w:rPr>
        <w:t>4</w:t>
      </w:r>
    </w:p>
    <w:p w14:paraId="2CC22533" w14:textId="77777777" w:rsidR="00930C95" w:rsidRDefault="00930C95" w:rsidP="001E7E93">
      <w:pPr>
        <w:jc w:val="center"/>
        <w:rPr>
          <w:b/>
        </w:rPr>
      </w:pPr>
    </w:p>
    <w:p w14:paraId="2F19D5BF" w14:textId="77777777" w:rsidR="00EB072D" w:rsidRDefault="00EB072D" w:rsidP="00EB072D">
      <w:pPr>
        <w:jc w:val="center"/>
        <w:rPr>
          <w:b/>
          <w:bCs/>
          <w:iCs/>
          <w:caps/>
        </w:rPr>
      </w:pPr>
      <w:r w:rsidRPr="003136AE">
        <w:rPr>
          <w:b/>
          <w:bCs/>
          <w:iCs/>
          <w:caps/>
        </w:rPr>
        <w:t>Re</w:t>
      </w:r>
      <w:r>
        <w:rPr>
          <w:b/>
          <w:bCs/>
          <w:iCs/>
          <w:caps/>
        </w:rPr>
        <w:t>IMBURSEMENT</w:t>
      </w:r>
      <w:r w:rsidRPr="003136AE">
        <w:rPr>
          <w:b/>
          <w:bCs/>
          <w:iCs/>
          <w:caps/>
        </w:rPr>
        <w:t xml:space="preserve"> Form</w:t>
      </w:r>
    </w:p>
    <w:p w14:paraId="0D29BE0E" w14:textId="77777777" w:rsidR="00EB072D" w:rsidRDefault="00EB072D" w:rsidP="00EB072D">
      <w:pPr>
        <w:rPr>
          <w:b/>
          <w:bCs/>
          <w:iCs/>
          <w:caps/>
        </w:rPr>
      </w:pPr>
    </w:p>
    <w:p w14:paraId="156CE55F" w14:textId="77777777" w:rsidR="00EB072D" w:rsidRDefault="00930C95" w:rsidP="00EB072D">
      <w:pPr>
        <w:rPr>
          <w:b/>
          <w:bCs/>
          <w:iCs/>
          <w:caps/>
        </w:rPr>
      </w:pPr>
      <w:r>
        <w:rPr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71EF" wp14:editId="6F42CBAB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5943600" cy="3810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4A6E8" id="AutoShape 4" o:spid="_x0000_s1026" style="position:absolute;margin-left:-3.75pt;margin-top:8.25pt;width:46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" filled="f"/>
            </w:pict>
          </mc:Fallback>
        </mc:AlternateContent>
      </w:r>
    </w:p>
    <w:p w14:paraId="0DA82F87" w14:textId="77777777" w:rsidR="00EB072D" w:rsidRDefault="00EB072D" w:rsidP="00EB072D">
      <w:pPr>
        <w:rPr>
          <w:b/>
          <w:bCs/>
          <w:iCs/>
          <w:caps/>
        </w:rPr>
      </w:pPr>
      <w:r w:rsidRPr="00E07995">
        <w:rPr>
          <w:b/>
          <w:bCs/>
          <w:iCs/>
          <w:caps/>
          <w:sz w:val="18"/>
        </w:rPr>
        <w:t>Name:</w:t>
      </w:r>
    </w:p>
    <w:p w14:paraId="0834027F" w14:textId="77777777" w:rsidR="00E07995" w:rsidRDefault="00E07995" w:rsidP="00EB072D">
      <w:pPr>
        <w:rPr>
          <w:b/>
          <w:bCs/>
          <w:iCs/>
          <w:caps/>
          <w:sz w:val="18"/>
        </w:rPr>
      </w:pPr>
    </w:p>
    <w:p w14:paraId="4E507B4E" w14:textId="77777777" w:rsidR="00E07995" w:rsidRDefault="00930C95" w:rsidP="00EB072D">
      <w:pPr>
        <w:rPr>
          <w:b/>
          <w:bCs/>
          <w:iCs/>
          <w:caps/>
          <w:sz w:val="18"/>
        </w:rPr>
      </w:pPr>
      <w:r>
        <w:rPr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4F70" wp14:editId="51D06051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5943600" cy="381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64733" id="AutoShape 5" o:spid="_x0000_s1026" style="position:absolute;margin-left:-3.75pt;margin-top:4.5pt;width:46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" filled="f"/>
            </w:pict>
          </mc:Fallback>
        </mc:AlternateContent>
      </w:r>
    </w:p>
    <w:p w14:paraId="00974FE2" w14:textId="77777777" w:rsidR="00EB072D" w:rsidRDefault="00EB072D" w:rsidP="00EB072D">
      <w:pPr>
        <w:rPr>
          <w:b/>
          <w:bCs/>
          <w:iCs/>
          <w:caps/>
          <w:sz w:val="18"/>
        </w:rPr>
      </w:pPr>
      <w:r w:rsidRPr="00E07995">
        <w:rPr>
          <w:b/>
          <w:bCs/>
          <w:iCs/>
          <w:caps/>
          <w:sz w:val="18"/>
        </w:rPr>
        <w:t>Organization:</w:t>
      </w:r>
    </w:p>
    <w:p w14:paraId="47E03DD5" w14:textId="77777777" w:rsidR="00E07995" w:rsidRPr="00E07995" w:rsidRDefault="00E07995" w:rsidP="00EB072D">
      <w:pPr>
        <w:rPr>
          <w:b/>
          <w:bCs/>
          <w:iCs/>
          <w:caps/>
          <w:sz w:val="18"/>
        </w:rPr>
      </w:pPr>
    </w:p>
    <w:p w14:paraId="00B0FF15" w14:textId="77777777" w:rsidR="00E07995" w:rsidRDefault="00930C95" w:rsidP="00EB072D">
      <w:pPr>
        <w:rPr>
          <w:b/>
          <w:bCs/>
          <w:iCs/>
          <w:caps/>
          <w:sz w:val="18"/>
        </w:rPr>
      </w:pPr>
      <w:r>
        <w:rPr>
          <w:b/>
          <w:bCs/>
          <w:iCs/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BDB2B" wp14:editId="5BE3CEFF">
                <wp:simplePos x="0" y="0"/>
                <wp:positionH relativeFrom="column">
                  <wp:posOffset>-47625</wp:posOffset>
                </wp:positionH>
                <wp:positionV relativeFrom="paragraph">
                  <wp:posOffset>52070</wp:posOffset>
                </wp:positionV>
                <wp:extent cx="5943600" cy="4857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84F0C" id="AutoShape 6" o:spid="_x0000_s1026" style="position:absolute;margin-left:-3.75pt;margin-top:4.1pt;width:46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" filled="f"/>
            </w:pict>
          </mc:Fallback>
        </mc:AlternateContent>
      </w:r>
    </w:p>
    <w:p w14:paraId="21367A62" w14:textId="77777777" w:rsidR="00EB072D" w:rsidRPr="00E07995" w:rsidRDefault="00EB072D" w:rsidP="00EB072D">
      <w:pPr>
        <w:rPr>
          <w:b/>
          <w:bCs/>
          <w:iCs/>
          <w:caps/>
          <w:sz w:val="18"/>
        </w:rPr>
      </w:pPr>
      <w:r w:rsidRPr="00E07995">
        <w:rPr>
          <w:b/>
          <w:bCs/>
          <w:iCs/>
          <w:caps/>
          <w:sz w:val="18"/>
        </w:rPr>
        <w:t>ADDRESS:</w:t>
      </w:r>
    </w:p>
    <w:p w14:paraId="4201CC75" w14:textId="77777777" w:rsidR="00EB072D" w:rsidRDefault="00EB072D" w:rsidP="00EB072D">
      <w:pPr>
        <w:rPr>
          <w:b/>
          <w:bCs/>
          <w:iCs/>
          <w:caps/>
        </w:rPr>
      </w:pPr>
    </w:p>
    <w:p w14:paraId="5A0D7517" w14:textId="77777777" w:rsidR="00E07995" w:rsidRDefault="00930C95" w:rsidP="00EB072D">
      <w:pPr>
        <w:rPr>
          <w:b/>
          <w:bCs/>
          <w:iCs/>
          <w:caps/>
        </w:rPr>
      </w:pPr>
      <w:r>
        <w:rPr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8E653" wp14:editId="17F8E841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5943600" cy="38100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6E22F" id="AutoShape 7" o:spid="_x0000_s1026" style="position:absolute;margin-left:-3.75pt;margin-top:8.6pt;width:46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" filled="f"/>
            </w:pict>
          </mc:Fallback>
        </mc:AlternateContent>
      </w:r>
    </w:p>
    <w:p w14:paraId="5151C793" w14:textId="77777777" w:rsidR="00EB072D" w:rsidRPr="00E07995" w:rsidRDefault="00EB072D" w:rsidP="00EB072D">
      <w:pPr>
        <w:rPr>
          <w:b/>
          <w:bCs/>
          <w:iCs/>
          <w:caps/>
          <w:sz w:val="18"/>
        </w:rPr>
      </w:pPr>
      <w:r w:rsidRPr="00E07995">
        <w:rPr>
          <w:b/>
          <w:bCs/>
          <w:iCs/>
          <w:caps/>
          <w:sz w:val="18"/>
        </w:rPr>
        <w:t>Signature:</w:t>
      </w:r>
    </w:p>
    <w:p w14:paraId="49623289" w14:textId="77777777" w:rsidR="00EB072D" w:rsidRDefault="00EB072D" w:rsidP="00EB072D">
      <w:pPr>
        <w:rPr>
          <w:b/>
          <w:bCs/>
          <w:iCs/>
          <w:caps/>
        </w:rPr>
      </w:pPr>
    </w:p>
    <w:p w14:paraId="57398D55" w14:textId="77777777" w:rsidR="00EB072D" w:rsidRDefault="00EB072D" w:rsidP="00EB072D">
      <w:pPr>
        <w:rPr>
          <w:b/>
          <w:bCs/>
          <w:iCs/>
          <w:caps/>
        </w:rPr>
      </w:pPr>
    </w:p>
    <w:p w14:paraId="55EFCE5E" w14:textId="77777777" w:rsidR="00EB072D" w:rsidRDefault="00EB072D" w:rsidP="00EB072D">
      <w:pPr>
        <w:rPr>
          <w:b/>
          <w:bCs/>
          <w:iCs/>
        </w:rPr>
      </w:pPr>
      <w:r w:rsidRPr="00E07995">
        <w:rPr>
          <w:bCs/>
          <w:iCs/>
        </w:rPr>
        <w:t>Make check payable to:</w:t>
      </w:r>
      <w:r w:rsidRPr="00E07995">
        <w:rPr>
          <w:bCs/>
          <w:iCs/>
        </w:rPr>
        <w:tab/>
        <w:t>PARTICIPANT</w:t>
      </w:r>
      <w:r w:rsidRPr="00E07995">
        <w:rPr>
          <w:bCs/>
          <w:iCs/>
        </w:rPr>
        <w:tab/>
      </w:r>
      <w:r w:rsidRPr="00E07995">
        <w:rPr>
          <w:bCs/>
          <w:iCs/>
        </w:rPr>
        <w:tab/>
        <w:t>ORGANIZATION</w:t>
      </w:r>
      <w:r w:rsidRPr="00E07995">
        <w:rPr>
          <w:bCs/>
          <w:iCs/>
        </w:rPr>
        <w:tab/>
      </w:r>
      <w:r w:rsidRPr="00AE78BB">
        <w:rPr>
          <w:b/>
          <w:bCs/>
          <w:iCs/>
        </w:rPr>
        <w:t>(circle one)</w:t>
      </w:r>
    </w:p>
    <w:p w14:paraId="6BCCD9D7" w14:textId="77777777" w:rsidR="00930C95" w:rsidRDefault="00930C95" w:rsidP="00EB072D">
      <w:pPr>
        <w:rPr>
          <w:b/>
          <w:bCs/>
          <w:iCs/>
        </w:rPr>
      </w:pPr>
    </w:p>
    <w:p w14:paraId="2CCE0A50" w14:textId="77777777" w:rsidR="00930C95" w:rsidRPr="00930C95" w:rsidRDefault="00930C95" w:rsidP="00EB072D">
      <w:pPr>
        <w:rPr>
          <w:bCs/>
          <w:iCs/>
        </w:rPr>
      </w:pPr>
      <w:r>
        <w:rPr>
          <w:bCs/>
          <w:iCs/>
        </w:rPr>
        <w:lastRenderedPageBreak/>
        <w:t xml:space="preserve">Note:  If you have some expenses that will be reimbursed directly to you and some to your organization, please complete one form for each separate reimbursement.  </w:t>
      </w:r>
    </w:p>
    <w:p w14:paraId="776E669E" w14:textId="77777777" w:rsidR="00EB072D" w:rsidRDefault="00EB072D" w:rsidP="00EB072D">
      <w:pPr>
        <w:rPr>
          <w:b/>
          <w:bCs/>
          <w:iCs/>
        </w:rPr>
      </w:pPr>
    </w:p>
    <w:p w14:paraId="6163A725" w14:textId="77777777" w:rsidR="00E07995" w:rsidRDefault="00E07995" w:rsidP="00EB072D">
      <w:pPr>
        <w:rPr>
          <w:b/>
          <w:bCs/>
          <w:iCs/>
        </w:rPr>
      </w:pPr>
    </w:p>
    <w:p w14:paraId="47101813" w14:textId="77777777" w:rsidR="00EB072D" w:rsidRDefault="00EB072D" w:rsidP="00EB072D">
      <w:pPr>
        <w:rPr>
          <w:b/>
          <w:bCs/>
          <w:iCs/>
        </w:rPr>
      </w:pPr>
      <w:r>
        <w:rPr>
          <w:b/>
          <w:bCs/>
          <w:iCs/>
        </w:rPr>
        <w:t>****ORIGINALS OF ALL RECEIPTS ARE REQUIRED FOR REIMBURSEMENT****</w:t>
      </w:r>
    </w:p>
    <w:p w14:paraId="4F785E61" w14:textId="77777777" w:rsidR="00EB072D" w:rsidRDefault="00EB072D" w:rsidP="00EB072D">
      <w:pPr>
        <w:rPr>
          <w:b/>
          <w:bCs/>
          <w:iCs/>
        </w:rPr>
      </w:pPr>
    </w:p>
    <w:p w14:paraId="57C98208" w14:textId="3AC9AD92" w:rsidR="00EB072D" w:rsidRPr="00E07995" w:rsidRDefault="00EB072D" w:rsidP="00EB072D">
      <w:pPr>
        <w:rPr>
          <w:bCs/>
          <w:iCs/>
        </w:rPr>
      </w:pPr>
      <w:r>
        <w:rPr>
          <w:b/>
          <w:bCs/>
          <w:iCs/>
        </w:rPr>
        <w:tab/>
      </w:r>
      <w:r w:rsidRPr="00E07995">
        <w:rPr>
          <w:bCs/>
          <w:iCs/>
        </w:rPr>
        <w:t>Air</w:t>
      </w:r>
      <w:r w:rsidR="00665007">
        <w:rPr>
          <w:bCs/>
          <w:iCs/>
        </w:rPr>
        <w:t>/Train</w:t>
      </w:r>
      <w:r w:rsidRPr="00E07995">
        <w:rPr>
          <w:bCs/>
          <w:iCs/>
        </w:rPr>
        <w:t>:</w:t>
      </w:r>
      <w:r w:rsidRPr="00E07995">
        <w:rPr>
          <w:bCs/>
          <w:iCs/>
        </w:rPr>
        <w:tab/>
      </w:r>
      <w:r w:rsidR="00665007">
        <w:rPr>
          <w:bCs/>
          <w:iCs/>
        </w:rPr>
        <w:tab/>
      </w:r>
      <w:r w:rsidR="00E07995">
        <w:rPr>
          <w:bCs/>
          <w:iCs/>
        </w:rPr>
        <w:tab/>
      </w:r>
      <w:r w:rsidR="00930C95">
        <w:rPr>
          <w:bCs/>
          <w:iCs/>
        </w:rPr>
        <w:tab/>
      </w:r>
      <w:r w:rsidR="000565F5">
        <w:rPr>
          <w:bCs/>
          <w:iCs/>
        </w:rPr>
        <w:tab/>
      </w:r>
      <w:r w:rsidRPr="00E07995">
        <w:rPr>
          <w:bCs/>
          <w:iCs/>
        </w:rPr>
        <w:t>____________________</w:t>
      </w:r>
    </w:p>
    <w:p w14:paraId="688E6218" w14:textId="77777777" w:rsidR="00EB072D" w:rsidRPr="00E07995" w:rsidRDefault="00EB072D" w:rsidP="00EB072D">
      <w:pPr>
        <w:rPr>
          <w:bCs/>
          <w:iCs/>
        </w:rPr>
      </w:pPr>
      <w:r w:rsidRPr="00E07995">
        <w:rPr>
          <w:bCs/>
          <w:iCs/>
        </w:rPr>
        <w:tab/>
      </w:r>
      <w:r w:rsidRPr="00E07995">
        <w:rPr>
          <w:bCs/>
          <w:iCs/>
        </w:rPr>
        <w:tab/>
      </w:r>
    </w:p>
    <w:p w14:paraId="39560FDB" w14:textId="0D26E620" w:rsidR="00EB072D" w:rsidRPr="00E07995" w:rsidRDefault="00930C95" w:rsidP="00EB072D">
      <w:pPr>
        <w:rPr>
          <w:bCs/>
          <w:iCs/>
        </w:rPr>
      </w:pPr>
      <w:r>
        <w:rPr>
          <w:bCs/>
          <w:iCs/>
        </w:rPr>
        <w:tab/>
      </w:r>
      <w:r w:rsidR="000565F5">
        <w:rPr>
          <w:bCs/>
          <w:iCs/>
        </w:rPr>
        <w:t>Ground</w:t>
      </w:r>
      <w:r w:rsidR="00665007">
        <w:rPr>
          <w:bCs/>
          <w:iCs/>
        </w:rPr>
        <w:t xml:space="preserve"> </w:t>
      </w:r>
      <w:r w:rsidR="00EB072D" w:rsidRPr="00E07995">
        <w:rPr>
          <w:bCs/>
          <w:iCs/>
        </w:rPr>
        <w:t>Transportation</w:t>
      </w:r>
      <w:r w:rsidR="00EB072D" w:rsidRPr="00E07995">
        <w:rPr>
          <w:bCs/>
          <w:iCs/>
        </w:rPr>
        <w:tab/>
      </w:r>
      <w:r w:rsidR="00E07995">
        <w:rPr>
          <w:bCs/>
          <w:iCs/>
        </w:rPr>
        <w:tab/>
      </w:r>
      <w:r>
        <w:rPr>
          <w:bCs/>
          <w:iCs/>
        </w:rPr>
        <w:tab/>
      </w:r>
      <w:r w:rsidR="00EB072D" w:rsidRPr="00E07995">
        <w:rPr>
          <w:bCs/>
          <w:iCs/>
        </w:rPr>
        <w:t>____________________</w:t>
      </w:r>
    </w:p>
    <w:p w14:paraId="35AB15EF" w14:textId="77777777" w:rsidR="00EB072D" w:rsidRPr="00E07995" w:rsidRDefault="00B660AF" w:rsidP="00EB072D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7F752F56" w14:textId="52C9AD3F" w:rsidR="00B660AF" w:rsidRDefault="00440C41" w:rsidP="00EB072D">
      <w:pPr>
        <w:rPr>
          <w:bCs/>
          <w:iCs/>
        </w:rPr>
      </w:pPr>
      <w:r>
        <w:rPr>
          <w:bCs/>
          <w:iCs/>
        </w:rPr>
        <w:tab/>
        <w:t>Meals</w:t>
      </w:r>
      <w:r w:rsidR="000565F5">
        <w:rPr>
          <w:bCs/>
          <w:iCs/>
        </w:rPr>
        <w:t>*</w:t>
      </w:r>
      <w:r w:rsidR="00930C95">
        <w:rPr>
          <w:bCs/>
          <w:iCs/>
        </w:rPr>
        <w:t xml:space="preserve"> </w:t>
      </w:r>
      <w:r w:rsidR="000565F5">
        <w:rPr>
          <w:bCs/>
          <w:iCs/>
        </w:rPr>
        <w:tab/>
      </w:r>
      <w:r w:rsidR="000565F5">
        <w:rPr>
          <w:bCs/>
          <w:iCs/>
        </w:rPr>
        <w:tab/>
      </w:r>
      <w:r w:rsidR="000565F5">
        <w:rPr>
          <w:bCs/>
          <w:iCs/>
        </w:rPr>
        <w:tab/>
      </w:r>
      <w:r w:rsidR="000565F5">
        <w:rPr>
          <w:bCs/>
          <w:iCs/>
        </w:rPr>
        <w:tab/>
      </w:r>
      <w:r w:rsidR="00B660AF">
        <w:rPr>
          <w:bCs/>
          <w:iCs/>
        </w:rPr>
        <w:tab/>
      </w:r>
      <w:r w:rsidR="000565F5">
        <w:rPr>
          <w:bCs/>
          <w:iCs/>
        </w:rPr>
        <w:tab/>
      </w:r>
      <w:r w:rsidR="00B660AF">
        <w:rPr>
          <w:bCs/>
          <w:iCs/>
        </w:rPr>
        <w:t>____________________</w:t>
      </w:r>
    </w:p>
    <w:p w14:paraId="4DA5FB50" w14:textId="055373F3" w:rsidR="003D5367" w:rsidRPr="00E07995" w:rsidRDefault="000565F5" w:rsidP="00F47209">
      <w:pPr>
        <w:rPr>
          <w:bCs/>
          <w:iCs/>
        </w:rPr>
      </w:pPr>
      <w:r>
        <w:rPr>
          <w:bCs/>
          <w:iCs/>
        </w:rPr>
        <w:tab/>
      </w:r>
    </w:p>
    <w:p w14:paraId="73A71CAD" w14:textId="3CB6BBB8" w:rsidR="003D5367" w:rsidRPr="00E07995" w:rsidRDefault="000565F5" w:rsidP="00EB072D">
      <w:pPr>
        <w:rPr>
          <w:bCs/>
          <w:iCs/>
        </w:rPr>
      </w:pPr>
      <w:r>
        <w:rPr>
          <w:bCs/>
          <w:iCs/>
        </w:rPr>
        <w:tab/>
      </w:r>
      <w:r w:rsidR="003D5367" w:rsidRPr="00E07995">
        <w:rPr>
          <w:b/>
          <w:bCs/>
          <w:iCs/>
        </w:rPr>
        <w:t>TOTAL AMOUNT DUE</w:t>
      </w:r>
      <w:r w:rsidR="003D5367" w:rsidRPr="00E07995"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3D5367" w:rsidRPr="00E07995">
        <w:rPr>
          <w:bCs/>
          <w:iCs/>
        </w:rPr>
        <w:t>____________________</w:t>
      </w:r>
    </w:p>
    <w:p w14:paraId="6D041946" w14:textId="77777777" w:rsidR="003D5367" w:rsidRPr="00E07995" w:rsidRDefault="003D5367" w:rsidP="00EB072D">
      <w:pPr>
        <w:rPr>
          <w:bCs/>
          <w:iCs/>
        </w:rPr>
      </w:pPr>
    </w:p>
    <w:p w14:paraId="5CA1DE75" w14:textId="2986D3DE" w:rsidR="000565F5" w:rsidRDefault="000565F5" w:rsidP="000565F5">
      <w:pPr>
        <w:rPr>
          <w:bCs/>
          <w:iCs/>
        </w:rPr>
      </w:pPr>
      <w:r>
        <w:rPr>
          <w:b/>
        </w:rPr>
        <w:tab/>
        <w:t>*</w:t>
      </w:r>
      <w:r>
        <w:rPr>
          <w:bCs/>
          <w:iCs/>
        </w:rPr>
        <w:t>(Dinner July 28 and 29</w:t>
      </w:r>
      <w:r>
        <w:rPr>
          <w:bCs/>
          <w:iCs/>
        </w:rPr>
        <w:t xml:space="preserve">; </w:t>
      </w:r>
      <w:r>
        <w:rPr>
          <w:bCs/>
          <w:iCs/>
        </w:rPr>
        <w:t>Dinner July 30 and Breakfast July 31 for West Coast Folks</w:t>
      </w:r>
      <w:r>
        <w:rPr>
          <w:bCs/>
          <w:iCs/>
        </w:rPr>
        <w:t xml:space="preserve"> only</w:t>
      </w:r>
      <w:r>
        <w:rPr>
          <w:bCs/>
          <w:iCs/>
        </w:rPr>
        <w:t>)</w:t>
      </w:r>
    </w:p>
    <w:p w14:paraId="48E01C20" w14:textId="77777777" w:rsidR="000565F5" w:rsidRPr="00E07995" w:rsidRDefault="000565F5" w:rsidP="000565F5">
      <w:pPr>
        <w:rPr>
          <w:bCs/>
          <w:iCs/>
        </w:rPr>
      </w:pPr>
    </w:p>
    <w:p w14:paraId="52FF851D" w14:textId="5C398549" w:rsidR="00D3724C" w:rsidRDefault="00E07995" w:rsidP="00B660AF">
      <w:pPr>
        <w:ind w:left="360"/>
        <w:rPr>
          <w:b/>
          <w:i/>
        </w:rPr>
      </w:pPr>
      <w:bookmarkStart w:id="0" w:name="_GoBack"/>
      <w:bookmarkEnd w:id="0"/>
      <w:r w:rsidRPr="00E07995">
        <w:rPr>
          <w:b/>
          <w:i/>
        </w:rPr>
        <w:t xml:space="preserve">Please </w:t>
      </w:r>
      <w:r w:rsidR="007A28EC">
        <w:rPr>
          <w:b/>
          <w:i/>
        </w:rPr>
        <w:t xml:space="preserve">submit </w:t>
      </w:r>
      <w:r w:rsidRPr="00E07995">
        <w:rPr>
          <w:b/>
          <w:i/>
        </w:rPr>
        <w:t xml:space="preserve">reimbursement forms and </w:t>
      </w:r>
      <w:r>
        <w:rPr>
          <w:b/>
          <w:i/>
        </w:rPr>
        <w:t>receipts</w:t>
      </w:r>
      <w:r w:rsidRPr="00E07995">
        <w:rPr>
          <w:b/>
          <w:i/>
        </w:rPr>
        <w:t xml:space="preserve"> to </w:t>
      </w:r>
      <w:r w:rsidR="001E7E93">
        <w:rPr>
          <w:b/>
          <w:i/>
        </w:rPr>
        <w:t>Carolyn Jones</w:t>
      </w:r>
      <w:r w:rsidR="00440C41">
        <w:rPr>
          <w:b/>
          <w:i/>
        </w:rPr>
        <w:t xml:space="preserve"> by August 22</w:t>
      </w:r>
      <w:r w:rsidR="00D3724C">
        <w:rPr>
          <w:b/>
          <w:i/>
        </w:rPr>
        <w:t>, 201</w:t>
      </w:r>
      <w:r w:rsidR="00440C41">
        <w:rPr>
          <w:b/>
          <w:i/>
        </w:rPr>
        <w:t>4</w:t>
      </w:r>
    </w:p>
    <w:p w14:paraId="2FA28DB7" w14:textId="77777777" w:rsidR="00D3724C" w:rsidRDefault="00D3724C" w:rsidP="00B660AF">
      <w:pPr>
        <w:ind w:left="360"/>
        <w:rPr>
          <w:b/>
          <w:i/>
        </w:rPr>
      </w:pPr>
    </w:p>
    <w:p w14:paraId="0A2379B4" w14:textId="77777777" w:rsidR="00D3724C" w:rsidRPr="00D3724C" w:rsidRDefault="00D3724C" w:rsidP="00B660AF">
      <w:pPr>
        <w:ind w:left="360"/>
      </w:pPr>
      <w:r w:rsidRPr="00D3724C">
        <w:t xml:space="preserve">E-mail:  </w:t>
      </w:r>
      <w:hyperlink r:id="rId9" w:history="1">
        <w:r w:rsidR="00357C0A" w:rsidRPr="00D3724C">
          <w:rPr>
            <w:rStyle w:val="Hyperlink"/>
          </w:rPr>
          <w:t>jones@cbpp.org</w:t>
        </w:r>
      </w:hyperlink>
      <w:r w:rsidR="00933E3E" w:rsidRPr="00D3724C">
        <w:t xml:space="preserve"> </w:t>
      </w:r>
      <w:r w:rsidRPr="00D3724C">
        <w:t xml:space="preserve"> </w:t>
      </w:r>
    </w:p>
    <w:p w14:paraId="0E00A82A" w14:textId="77777777" w:rsidR="00D3724C" w:rsidRDefault="00D3724C" w:rsidP="00B660AF">
      <w:pPr>
        <w:ind w:left="360"/>
      </w:pPr>
      <w:r w:rsidRPr="00D3724C">
        <w:t>Mail:  Center on Budget and Policy Priorities 820 First Street, NE Washington, DC 20002</w:t>
      </w:r>
    </w:p>
    <w:p w14:paraId="4A400875" w14:textId="77777777" w:rsidR="00D3724C" w:rsidRDefault="00D3724C" w:rsidP="00B660AF">
      <w:pPr>
        <w:ind w:left="360"/>
      </w:pPr>
      <w:r>
        <w:t xml:space="preserve">Fax:  (202) 408-1056 </w:t>
      </w:r>
    </w:p>
    <w:sectPr w:rsidR="00D3724C" w:rsidSect="00AE78B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F2BFA0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  <w:szCs w:val="16"/>
      </w:rPr>
    </w:lvl>
  </w:abstractNum>
  <w:abstractNum w:abstractNumId="1">
    <w:nsid w:val="17A37BA1"/>
    <w:multiLevelType w:val="hybridMultilevel"/>
    <w:tmpl w:val="18524F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6959"/>
    <w:multiLevelType w:val="hybridMultilevel"/>
    <w:tmpl w:val="9A3C5C2E"/>
    <w:lvl w:ilvl="0" w:tplc="69A8B5D8">
      <w:start w:val="1"/>
      <w:numFmt w:val="bullet"/>
      <w:lvlRestart w:val="0"/>
      <w:pStyle w:val="List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sz w:val="16"/>
        <w:szCs w:val="16"/>
      </w:rPr>
    </w:lvl>
    <w:lvl w:ilvl="1" w:tplc="E2A44EBA">
      <w:start w:val="1"/>
      <w:numFmt w:val="bullet"/>
      <w:lvlRestart w:val="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837C3"/>
    <w:multiLevelType w:val="hybridMultilevel"/>
    <w:tmpl w:val="D124D3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2D"/>
    <w:rsid w:val="00001238"/>
    <w:rsid w:val="00001E6B"/>
    <w:rsid w:val="00005457"/>
    <w:rsid w:val="00014395"/>
    <w:rsid w:val="00017C0A"/>
    <w:rsid w:val="00021A14"/>
    <w:rsid w:val="00023427"/>
    <w:rsid w:val="0003134B"/>
    <w:rsid w:val="00031745"/>
    <w:rsid w:val="00031E4F"/>
    <w:rsid w:val="0003296D"/>
    <w:rsid w:val="00032A6E"/>
    <w:rsid w:val="00032D08"/>
    <w:rsid w:val="00034BE6"/>
    <w:rsid w:val="0003568A"/>
    <w:rsid w:val="000373BD"/>
    <w:rsid w:val="00050BC9"/>
    <w:rsid w:val="00051899"/>
    <w:rsid w:val="00052FE2"/>
    <w:rsid w:val="00054EC7"/>
    <w:rsid w:val="000565F5"/>
    <w:rsid w:val="000600CA"/>
    <w:rsid w:val="00070D74"/>
    <w:rsid w:val="000719DF"/>
    <w:rsid w:val="00085F61"/>
    <w:rsid w:val="000930BD"/>
    <w:rsid w:val="00094035"/>
    <w:rsid w:val="000A0755"/>
    <w:rsid w:val="000A10EF"/>
    <w:rsid w:val="000A2097"/>
    <w:rsid w:val="000A5C34"/>
    <w:rsid w:val="000A5DC4"/>
    <w:rsid w:val="000B0C72"/>
    <w:rsid w:val="000C0013"/>
    <w:rsid w:val="000C1F02"/>
    <w:rsid w:val="000C319B"/>
    <w:rsid w:val="000D39F2"/>
    <w:rsid w:val="000D747C"/>
    <w:rsid w:val="000D792F"/>
    <w:rsid w:val="000E4953"/>
    <w:rsid w:val="000E4F73"/>
    <w:rsid w:val="000E57AC"/>
    <w:rsid w:val="000E6160"/>
    <w:rsid w:val="000E6AFF"/>
    <w:rsid w:val="000E79AF"/>
    <w:rsid w:val="000F083C"/>
    <w:rsid w:val="000F3847"/>
    <w:rsid w:val="000F4456"/>
    <w:rsid w:val="000F4706"/>
    <w:rsid w:val="000F6804"/>
    <w:rsid w:val="000F7FF7"/>
    <w:rsid w:val="00101199"/>
    <w:rsid w:val="00105618"/>
    <w:rsid w:val="00106252"/>
    <w:rsid w:val="00115675"/>
    <w:rsid w:val="001158B0"/>
    <w:rsid w:val="0012195A"/>
    <w:rsid w:val="00124761"/>
    <w:rsid w:val="001249DD"/>
    <w:rsid w:val="00130F63"/>
    <w:rsid w:val="00141BCC"/>
    <w:rsid w:val="001464FC"/>
    <w:rsid w:val="001465D7"/>
    <w:rsid w:val="00150B78"/>
    <w:rsid w:val="00150BE8"/>
    <w:rsid w:val="00150E97"/>
    <w:rsid w:val="00151C16"/>
    <w:rsid w:val="00151FAB"/>
    <w:rsid w:val="00157209"/>
    <w:rsid w:val="00161D9A"/>
    <w:rsid w:val="00162339"/>
    <w:rsid w:val="00166638"/>
    <w:rsid w:val="001674D1"/>
    <w:rsid w:val="00171433"/>
    <w:rsid w:val="00175C4C"/>
    <w:rsid w:val="0018071D"/>
    <w:rsid w:val="00183EA4"/>
    <w:rsid w:val="00184185"/>
    <w:rsid w:val="00185705"/>
    <w:rsid w:val="00197CE6"/>
    <w:rsid w:val="001A0A78"/>
    <w:rsid w:val="001A157A"/>
    <w:rsid w:val="001A2414"/>
    <w:rsid w:val="001A2AE0"/>
    <w:rsid w:val="001A2D99"/>
    <w:rsid w:val="001A4EBB"/>
    <w:rsid w:val="001A67D1"/>
    <w:rsid w:val="001B17E2"/>
    <w:rsid w:val="001B2EDD"/>
    <w:rsid w:val="001B7999"/>
    <w:rsid w:val="001C2E5B"/>
    <w:rsid w:val="001D0AD5"/>
    <w:rsid w:val="001D195B"/>
    <w:rsid w:val="001D1A5D"/>
    <w:rsid w:val="001D2C45"/>
    <w:rsid w:val="001D2DF7"/>
    <w:rsid w:val="001D511E"/>
    <w:rsid w:val="001E2A1C"/>
    <w:rsid w:val="001E6BE3"/>
    <w:rsid w:val="001E6CF9"/>
    <w:rsid w:val="001E7E93"/>
    <w:rsid w:val="001F4485"/>
    <w:rsid w:val="001F52C1"/>
    <w:rsid w:val="0020233C"/>
    <w:rsid w:val="00202535"/>
    <w:rsid w:val="0020258F"/>
    <w:rsid w:val="00202A10"/>
    <w:rsid w:val="00202D12"/>
    <w:rsid w:val="0020337B"/>
    <w:rsid w:val="0020524A"/>
    <w:rsid w:val="0020668F"/>
    <w:rsid w:val="00206D87"/>
    <w:rsid w:val="0020731E"/>
    <w:rsid w:val="00207A5B"/>
    <w:rsid w:val="002125D8"/>
    <w:rsid w:val="00215E36"/>
    <w:rsid w:val="00216457"/>
    <w:rsid w:val="00221439"/>
    <w:rsid w:val="00225041"/>
    <w:rsid w:val="002321B1"/>
    <w:rsid w:val="0023440B"/>
    <w:rsid w:val="00236D71"/>
    <w:rsid w:val="0024253B"/>
    <w:rsid w:val="00243002"/>
    <w:rsid w:val="002454CB"/>
    <w:rsid w:val="0024628F"/>
    <w:rsid w:val="00252521"/>
    <w:rsid w:val="00252BC0"/>
    <w:rsid w:val="00253988"/>
    <w:rsid w:val="00255B9C"/>
    <w:rsid w:val="00261386"/>
    <w:rsid w:val="002615BB"/>
    <w:rsid w:val="00263519"/>
    <w:rsid w:val="00264772"/>
    <w:rsid w:val="0027272C"/>
    <w:rsid w:val="00272929"/>
    <w:rsid w:val="002767B1"/>
    <w:rsid w:val="00280A16"/>
    <w:rsid w:val="00284E54"/>
    <w:rsid w:val="002907D3"/>
    <w:rsid w:val="002911C8"/>
    <w:rsid w:val="00292229"/>
    <w:rsid w:val="00292321"/>
    <w:rsid w:val="002978FC"/>
    <w:rsid w:val="00297B0F"/>
    <w:rsid w:val="002A116D"/>
    <w:rsid w:val="002A33C1"/>
    <w:rsid w:val="002A68C3"/>
    <w:rsid w:val="002A6D1C"/>
    <w:rsid w:val="002B2BFA"/>
    <w:rsid w:val="002B2E0C"/>
    <w:rsid w:val="002B3D7B"/>
    <w:rsid w:val="002C66A1"/>
    <w:rsid w:val="002C75F3"/>
    <w:rsid w:val="002D1512"/>
    <w:rsid w:val="002D474D"/>
    <w:rsid w:val="002D47F0"/>
    <w:rsid w:val="002D67CB"/>
    <w:rsid w:val="002D73AA"/>
    <w:rsid w:val="002D7AB0"/>
    <w:rsid w:val="002D7D97"/>
    <w:rsid w:val="002E3F98"/>
    <w:rsid w:val="002F2512"/>
    <w:rsid w:val="002F3205"/>
    <w:rsid w:val="002F4A7D"/>
    <w:rsid w:val="002F5CAA"/>
    <w:rsid w:val="00300A22"/>
    <w:rsid w:val="00302441"/>
    <w:rsid w:val="003036C0"/>
    <w:rsid w:val="00305D0C"/>
    <w:rsid w:val="00306BC8"/>
    <w:rsid w:val="003075C7"/>
    <w:rsid w:val="00307C94"/>
    <w:rsid w:val="00311273"/>
    <w:rsid w:val="00313F56"/>
    <w:rsid w:val="00314E74"/>
    <w:rsid w:val="00320283"/>
    <w:rsid w:val="0032277D"/>
    <w:rsid w:val="00322858"/>
    <w:rsid w:val="00323F68"/>
    <w:rsid w:val="00324566"/>
    <w:rsid w:val="0032693B"/>
    <w:rsid w:val="00327F96"/>
    <w:rsid w:val="00330C3A"/>
    <w:rsid w:val="003323C7"/>
    <w:rsid w:val="003325F7"/>
    <w:rsid w:val="00335105"/>
    <w:rsid w:val="003379B2"/>
    <w:rsid w:val="00343122"/>
    <w:rsid w:val="00347DF0"/>
    <w:rsid w:val="00353E86"/>
    <w:rsid w:val="00354A8A"/>
    <w:rsid w:val="00355650"/>
    <w:rsid w:val="00356EA4"/>
    <w:rsid w:val="00357C0A"/>
    <w:rsid w:val="00362407"/>
    <w:rsid w:val="00364E62"/>
    <w:rsid w:val="003672BD"/>
    <w:rsid w:val="00373138"/>
    <w:rsid w:val="003738CC"/>
    <w:rsid w:val="00373B05"/>
    <w:rsid w:val="00374248"/>
    <w:rsid w:val="00380853"/>
    <w:rsid w:val="00381147"/>
    <w:rsid w:val="003826B1"/>
    <w:rsid w:val="00384254"/>
    <w:rsid w:val="00385965"/>
    <w:rsid w:val="0039297A"/>
    <w:rsid w:val="003943AA"/>
    <w:rsid w:val="00396C26"/>
    <w:rsid w:val="003A022F"/>
    <w:rsid w:val="003A1C6C"/>
    <w:rsid w:val="003A2210"/>
    <w:rsid w:val="003A5597"/>
    <w:rsid w:val="003A6D8A"/>
    <w:rsid w:val="003B0244"/>
    <w:rsid w:val="003B2179"/>
    <w:rsid w:val="003B328E"/>
    <w:rsid w:val="003B599E"/>
    <w:rsid w:val="003B7937"/>
    <w:rsid w:val="003C0290"/>
    <w:rsid w:val="003C1C60"/>
    <w:rsid w:val="003C2AD7"/>
    <w:rsid w:val="003C440C"/>
    <w:rsid w:val="003C65E0"/>
    <w:rsid w:val="003C7A5F"/>
    <w:rsid w:val="003D25B1"/>
    <w:rsid w:val="003D5367"/>
    <w:rsid w:val="003D6BD7"/>
    <w:rsid w:val="003D7FC4"/>
    <w:rsid w:val="003E1099"/>
    <w:rsid w:val="003E4932"/>
    <w:rsid w:val="003E646E"/>
    <w:rsid w:val="003E6C23"/>
    <w:rsid w:val="003E76F4"/>
    <w:rsid w:val="003E7E6D"/>
    <w:rsid w:val="003F0C2A"/>
    <w:rsid w:val="003F4A41"/>
    <w:rsid w:val="003F5E09"/>
    <w:rsid w:val="003F5EBD"/>
    <w:rsid w:val="003F7A18"/>
    <w:rsid w:val="00403883"/>
    <w:rsid w:val="00415A90"/>
    <w:rsid w:val="00417845"/>
    <w:rsid w:val="004204A7"/>
    <w:rsid w:val="00420CC2"/>
    <w:rsid w:val="00420F08"/>
    <w:rsid w:val="00420FCF"/>
    <w:rsid w:val="00423D0B"/>
    <w:rsid w:val="004240F5"/>
    <w:rsid w:val="00434CEE"/>
    <w:rsid w:val="0043543B"/>
    <w:rsid w:val="0043615C"/>
    <w:rsid w:val="004364A6"/>
    <w:rsid w:val="00437907"/>
    <w:rsid w:val="00437F39"/>
    <w:rsid w:val="00440129"/>
    <w:rsid w:val="00440C41"/>
    <w:rsid w:val="00441AEA"/>
    <w:rsid w:val="00442677"/>
    <w:rsid w:val="004457CB"/>
    <w:rsid w:val="0045137D"/>
    <w:rsid w:val="00452A9C"/>
    <w:rsid w:val="00453DDC"/>
    <w:rsid w:val="00462165"/>
    <w:rsid w:val="004632CC"/>
    <w:rsid w:val="00465B67"/>
    <w:rsid w:val="0047342B"/>
    <w:rsid w:val="00477A76"/>
    <w:rsid w:val="00481E8B"/>
    <w:rsid w:val="00482EFF"/>
    <w:rsid w:val="004874C9"/>
    <w:rsid w:val="00493062"/>
    <w:rsid w:val="00493765"/>
    <w:rsid w:val="00494EC5"/>
    <w:rsid w:val="004A7B0C"/>
    <w:rsid w:val="004B080C"/>
    <w:rsid w:val="004B17FA"/>
    <w:rsid w:val="004B49EF"/>
    <w:rsid w:val="004B6AAF"/>
    <w:rsid w:val="004B7374"/>
    <w:rsid w:val="004C04D4"/>
    <w:rsid w:val="004C1C81"/>
    <w:rsid w:val="004C27F8"/>
    <w:rsid w:val="004D4397"/>
    <w:rsid w:val="004D5A71"/>
    <w:rsid w:val="004D6E2D"/>
    <w:rsid w:val="004E0718"/>
    <w:rsid w:val="004E2CA4"/>
    <w:rsid w:val="004E721E"/>
    <w:rsid w:val="004F147E"/>
    <w:rsid w:val="004F2912"/>
    <w:rsid w:val="004F2CF8"/>
    <w:rsid w:val="004F5EFE"/>
    <w:rsid w:val="00514F56"/>
    <w:rsid w:val="005161F1"/>
    <w:rsid w:val="00517EB1"/>
    <w:rsid w:val="00522967"/>
    <w:rsid w:val="00527186"/>
    <w:rsid w:val="00531399"/>
    <w:rsid w:val="005313AB"/>
    <w:rsid w:val="005323ED"/>
    <w:rsid w:val="00536631"/>
    <w:rsid w:val="00537125"/>
    <w:rsid w:val="005419EA"/>
    <w:rsid w:val="00541AC4"/>
    <w:rsid w:val="00542450"/>
    <w:rsid w:val="005461DE"/>
    <w:rsid w:val="005468A8"/>
    <w:rsid w:val="00547262"/>
    <w:rsid w:val="00547B00"/>
    <w:rsid w:val="00551A21"/>
    <w:rsid w:val="005520FA"/>
    <w:rsid w:val="005543C2"/>
    <w:rsid w:val="005557DC"/>
    <w:rsid w:val="00560038"/>
    <w:rsid w:val="0056046B"/>
    <w:rsid w:val="00561A0D"/>
    <w:rsid w:val="005625F1"/>
    <w:rsid w:val="00563F12"/>
    <w:rsid w:val="00566630"/>
    <w:rsid w:val="00570E23"/>
    <w:rsid w:val="00571D97"/>
    <w:rsid w:val="00573B6A"/>
    <w:rsid w:val="005774A9"/>
    <w:rsid w:val="005777C4"/>
    <w:rsid w:val="00577E29"/>
    <w:rsid w:val="0058132F"/>
    <w:rsid w:val="005827D5"/>
    <w:rsid w:val="0058382C"/>
    <w:rsid w:val="00584426"/>
    <w:rsid w:val="00584F12"/>
    <w:rsid w:val="00586ABD"/>
    <w:rsid w:val="00587B76"/>
    <w:rsid w:val="00590BAF"/>
    <w:rsid w:val="00594127"/>
    <w:rsid w:val="00594FEE"/>
    <w:rsid w:val="005A04E5"/>
    <w:rsid w:val="005A3637"/>
    <w:rsid w:val="005A4DD6"/>
    <w:rsid w:val="005B7014"/>
    <w:rsid w:val="005B7B9F"/>
    <w:rsid w:val="005C602F"/>
    <w:rsid w:val="005C7165"/>
    <w:rsid w:val="005C7B71"/>
    <w:rsid w:val="005D197B"/>
    <w:rsid w:val="005D59D6"/>
    <w:rsid w:val="005D6E26"/>
    <w:rsid w:val="005E0374"/>
    <w:rsid w:val="005E29FC"/>
    <w:rsid w:val="005E3243"/>
    <w:rsid w:val="005F222C"/>
    <w:rsid w:val="005F255D"/>
    <w:rsid w:val="005F5A7B"/>
    <w:rsid w:val="005F7288"/>
    <w:rsid w:val="00601CF4"/>
    <w:rsid w:val="0060208F"/>
    <w:rsid w:val="0060369F"/>
    <w:rsid w:val="00605C18"/>
    <w:rsid w:val="006116EF"/>
    <w:rsid w:val="00612D62"/>
    <w:rsid w:val="00613ABA"/>
    <w:rsid w:val="0062022C"/>
    <w:rsid w:val="006238DC"/>
    <w:rsid w:val="00630D59"/>
    <w:rsid w:val="006328E3"/>
    <w:rsid w:val="0063535B"/>
    <w:rsid w:val="006417FA"/>
    <w:rsid w:val="00642823"/>
    <w:rsid w:val="006502CF"/>
    <w:rsid w:val="006516F6"/>
    <w:rsid w:val="00652FD2"/>
    <w:rsid w:val="0065395A"/>
    <w:rsid w:val="00655DCF"/>
    <w:rsid w:val="00657F16"/>
    <w:rsid w:val="00661596"/>
    <w:rsid w:val="00661A5E"/>
    <w:rsid w:val="0066203F"/>
    <w:rsid w:val="006640AC"/>
    <w:rsid w:val="00665007"/>
    <w:rsid w:val="00667AED"/>
    <w:rsid w:val="00677163"/>
    <w:rsid w:val="00683246"/>
    <w:rsid w:val="00683743"/>
    <w:rsid w:val="0068388E"/>
    <w:rsid w:val="00686688"/>
    <w:rsid w:val="0069034B"/>
    <w:rsid w:val="00690A6C"/>
    <w:rsid w:val="006910B7"/>
    <w:rsid w:val="00696260"/>
    <w:rsid w:val="0069715A"/>
    <w:rsid w:val="00697A67"/>
    <w:rsid w:val="006A3A06"/>
    <w:rsid w:val="006B02E3"/>
    <w:rsid w:val="006B2A4A"/>
    <w:rsid w:val="006B3492"/>
    <w:rsid w:val="006B3FE4"/>
    <w:rsid w:val="006B625D"/>
    <w:rsid w:val="006C370D"/>
    <w:rsid w:val="006C51DD"/>
    <w:rsid w:val="006C640D"/>
    <w:rsid w:val="006D11C7"/>
    <w:rsid w:val="006D2F63"/>
    <w:rsid w:val="006D7645"/>
    <w:rsid w:val="006E0577"/>
    <w:rsid w:val="006E232D"/>
    <w:rsid w:val="006E7A9F"/>
    <w:rsid w:val="006F13FE"/>
    <w:rsid w:val="006F24E9"/>
    <w:rsid w:val="006F2B3A"/>
    <w:rsid w:val="006F3C43"/>
    <w:rsid w:val="006F68E1"/>
    <w:rsid w:val="007044C7"/>
    <w:rsid w:val="00710DFC"/>
    <w:rsid w:val="00711020"/>
    <w:rsid w:val="0071335C"/>
    <w:rsid w:val="0073189E"/>
    <w:rsid w:val="00733D19"/>
    <w:rsid w:val="007340FE"/>
    <w:rsid w:val="00736FF0"/>
    <w:rsid w:val="00737D3D"/>
    <w:rsid w:val="00740E84"/>
    <w:rsid w:val="00743CF0"/>
    <w:rsid w:val="007440C0"/>
    <w:rsid w:val="00751106"/>
    <w:rsid w:val="00756C43"/>
    <w:rsid w:val="00763921"/>
    <w:rsid w:val="00763B9D"/>
    <w:rsid w:val="00763E65"/>
    <w:rsid w:val="007643FB"/>
    <w:rsid w:val="007673F8"/>
    <w:rsid w:val="007703B4"/>
    <w:rsid w:val="0077418A"/>
    <w:rsid w:val="007747DD"/>
    <w:rsid w:val="00781A50"/>
    <w:rsid w:val="00784B46"/>
    <w:rsid w:val="00784C66"/>
    <w:rsid w:val="00790170"/>
    <w:rsid w:val="00792E81"/>
    <w:rsid w:val="00796111"/>
    <w:rsid w:val="007962F2"/>
    <w:rsid w:val="007A28EC"/>
    <w:rsid w:val="007B01F4"/>
    <w:rsid w:val="007B0805"/>
    <w:rsid w:val="007B1322"/>
    <w:rsid w:val="007B46B1"/>
    <w:rsid w:val="007C178C"/>
    <w:rsid w:val="007C4709"/>
    <w:rsid w:val="007C5533"/>
    <w:rsid w:val="007C723B"/>
    <w:rsid w:val="007D09E7"/>
    <w:rsid w:val="007D0F32"/>
    <w:rsid w:val="007D163F"/>
    <w:rsid w:val="007D32BE"/>
    <w:rsid w:val="007D36A0"/>
    <w:rsid w:val="007D46B0"/>
    <w:rsid w:val="007E0534"/>
    <w:rsid w:val="007E3B38"/>
    <w:rsid w:val="007E5336"/>
    <w:rsid w:val="007E5BF9"/>
    <w:rsid w:val="007E5EB9"/>
    <w:rsid w:val="00802197"/>
    <w:rsid w:val="0080367C"/>
    <w:rsid w:val="00806AD1"/>
    <w:rsid w:val="00811CA6"/>
    <w:rsid w:val="00811F24"/>
    <w:rsid w:val="00812FB5"/>
    <w:rsid w:val="00817BC9"/>
    <w:rsid w:val="00821201"/>
    <w:rsid w:val="00823ECB"/>
    <w:rsid w:val="00826686"/>
    <w:rsid w:val="00826CA0"/>
    <w:rsid w:val="00826F4A"/>
    <w:rsid w:val="0082765A"/>
    <w:rsid w:val="00830002"/>
    <w:rsid w:val="00830A01"/>
    <w:rsid w:val="00830CF8"/>
    <w:rsid w:val="00832E75"/>
    <w:rsid w:val="00836DF0"/>
    <w:rsid w:val="00840A46"/>
    <w:rsid w:val="00841254"/>
    <w:rsid w:val="00847D78"/>
    <w:rsid w:val="00851580"/>
    <w:rsid w:val="00852100"/>
    <w:rsid w:val="00855C11"/>
    <w:rsid w:val="0085606B"/>
    <w:rsid w:val="0086045F"/>
    <w:rsid w:val="00862485"/>
    <w:rsid w:val="008627D0"/>
    <w:rsid w:val="008706AD"/>
    <w:rsid w:val="00872B48"/>
    <w:rsid w:val="0087329D"/>
    <w:rsid w:val="008744CB"/>
    <w:rsid w:val="00884688"/>
    <w:rsid w:val="0088490F"/>
    <w:rsid w:val="00886165"/>
    <w:rsid w:val="008909B4"/>
    <w:rsid w:val="008916A5"/>
    <w:rsid w:val="008919C6"/>
    <w:rsid w:val="008920A1"/>
    <w:rsid w:val="00895857"/>
    <w:rsid w:val="00896FB9"/>
    <w:rsid w:val="00897CB6"/>
    <w:rsid w:val="008A3804"/>
    <w:rsid w:val="008A5023"/>
    <w:rsid w:val="008A5950"/>
    <w:rsid w:val="008A5955"/>
    <w:rsid w:val="008B2706"/>
    <w:rsid w:val="008B2E33"/>
    <w:rsid w:val="008B3563"/>
    <w:rsid w:val="008B39B4"/>
    <w:rsid w:val="008B4B16"/>
    <w:rsid w:val="008B72A5"/>
    <w:rsid w:val="008B78E9"/>
    <w:rsid w:val="008D02AC"/>
    <w:rsid w:val="008D1DC6"/>
    <w:rsid w:val="008D27D5"/>
    <w:rsid w:val="008D32A2"/>
    <w:rsid w:val="008D58C9"/>
    <w:rsid w:val="008D7062"/>
    <w:rsid w:val="008D73E7"/>
    <w:rsid w:val="008E29B1"/>
    <w:rsid w:val="008E543D"/>
    <w:rsid w:val="008E622F"/>
    <w:rsid w:val="008F3725"/>
    <w:rsid w:val="00900108"/>
    <w:rsid w:val="00904CCA"/>
    <w:rsid w:val="009050F4"/>
    <w:rsid w:val="00905CA1"/>
    <w:rsid w:val="009111AD"/>
    <w:rsid w:val="00913F60"/>
    <w:rsid w:val="009152B8"/>
    <w:rsid w:val="00920E70"/>
    <w:rsid w:val="0092110D"/>
    <w:rsid w:val="009217D1"/>
    <w:rsid w:val="009233A9"/>
    <w:rsid w:val="00930C95"/>
    <w:rsid w:val="00933E3E"/>
    <w:rsid w:val="0093402B"/>
    <w:rsid w:val="009352EC"/>
    <w:rsid w:val="009360E0"/>
    <w:rsid w:val="009363E2"/>
    <w:rsid w:val="0094116A"/>
    <w:rsid w:val="00942C9F"/>
    <w:rsid w:val="00953A36"/>
    <w:rsid w:val="00956F6B"/>
    <w:rsid w:val="009579F2"/>
    <w:rsid w:val="00960D09"/>
    <w:rsid w:val="0096307C"/>
    <w:rsid w:val="009702A7"/>
    <w:rsid w:val="0097075A"/>
    <w:rsid w:val="00971467"/>
    <w:rsid w:val="00972D4D"/>
    <w:rsid w:val="009741DB"/>
    <w:rsid w:val="00975CA3"/>
    <w:rsid w:val="00980E29"/>
    <w:rsid w:val="009811E4"/>
    <w:rsid w:val="00983D37"/>
    <w:rsid w:val="009957DF"/>
    <w:rsid w:val="009959E7"/>
    <w:rsid w:val="00995D41"/>
    <w:rsid w:val="00995E31"/>
    <w:rsid w:val="009A1A1B"/>
    <w:rsid w:val="009A343F"/>
    <w:rsid w:val="009A448A"/>
    <w:rsid w:val="009A5D35"/>
    <w:rsid w:val="009B37BB"/>
    <w:rsid w:val="009B3F45"/>
    <w:rsid w:val="009C5AA8"/>
    <w:rsid w:val="009C5E76"/>
    <w:rsid w:val="009D1A7B"/>
    <w:rsid w:val="009D3C55"/>
    <w:rsid w:val="009E0801"/>
    <w:rsid w:val="009E0CFD"/>
    <w:rsid w:val="009E0D0F"/>
    <w:rsid w:val="009E0D87"/>
    <w:rsid w:val="009E1225"/>
    <w:rsid w:val="009E2D6B"/>
    <w:rsid w:val="009E5DAE"/>
    <w:rsid w:val="009F06B4"/>
    <w:rsid w:val="009F46EA"/>
    <w:rsid w:val="009F50BC"/>
    <w:rsid w:val="009F50D9"/>
    <w:rsid w:val="009F6159"/>
    <w:rsid w:val="00A0136F"/>
    <w:rsid w:val="00A02514"/>
    <w:rsid w:val="00A043E0"/>
    <w:rsid w:val="00A057BE"/>
    <w:rsid w:val="00A068FA"/>
    <w:rsid w:val="00A1556A"/>
    <w:rsid w:val="00A16417"/>
    <w:rsid w:val="00A1721A"/>
    <w:rsid w:val="00A205CD"/>
    <w:rsid w:val="00A20B5D"/>
    <w:rsid w:val="00A31521"/>
    <w:rsid w:val="00A32EAC"/>
    <w:rsid w:val="00A36906"/>
    <w:rsid w:val="00A36BE4"/>
    <w:rsid w:val="00A41C45"/>
    <w:rsid w:val="00A4270D"/>
    <w:rsid w:val="00A43939"/>
    <w:rsid w:val="00A43AD2"/>
    <w:rsid w:val="00A441FF"/>
    <w:rsid w:val="00A4677A"/>
    <w:rsid w:val="00A524D5"/>
    <w:rsid w:val="00A5302F"/>
    <w:rsid w:val="00A57140"/>
    <w:rsid w:val="00A610C3"/>
    <w:rsid w:val="00A65608"/>
    <w:rsid w:val="00A656B3"/>
    <w:rsid w:val="00A6701C"/>
    <w:rsid w:val="00A67503"/>
    <w:rsid w:val="00A67CC3"/>
    <w:rsid w:val="00A700CA"/>
    <w:rsid w:val="00A714EC"/>
    <w:rsid w:val="00A72633"/>
    <w:rsid w:val="00A749B7"/>
    <w:rsid w:val="00A75CD8"/>
    <w:rsid w:val="00A82C58"/>
    <w:rsid w:val="00A865F8"/>
    <w:rsid w:val="00A91428"/>
    <w:rsid w:val="00A96D5B"/>
    <w:rsid w:val="00A97F29"/>
    <w:rsid w:val="00AA0ADB"/>
    <w:rsid w:val="00AA3B51"/>
    <w:rsid w:val="00AA4538"/>
    <w:rsid w:val="00AA6AC2"/>
    <w:rsid w:val="00AA762B"/>
    <w:rsid w:val="00AB0689"/>
    <w:rsid w:val="00AB1B49"/>
    <w:rsid w:val="00AB42AB"/>
    <w:rsid w:val="00AC07A7"/>
    <w:rsid w:val="00AC0CDA"/>
    <w:rsid w:val="00AC2DAE"/>
    <w:rsid w:val="00AC3961"/>
    <w:rsid w:val="00AC490E"/>
    <w:rsid w:val="00AC5A7E"/>
    <w:rsid w:val="00AC698F"/>
    <w:rsid w:val="00AD37A7"/>
    <w:rsid w:val="00AD563F"/>
    <w:rsid w:val="00AD5B86"/>
    <w:rsid w:val="00AE26FE"/>
    <w:rsid w:val="00AE3C0B"/>
    <w:rsid w:val="00AE78BB"/>
    <w:rsid w:val="00AF17EB"/>
    <w:rsid w:val="00AF2147"/>
    <w:rsid w:val="00AF4C18"/>
    <w:rsid w:val="00AF6F37"/>
    <w:rsid w:val="00B01A64"/>
    <w:rsid w:val="00B044DC"/>
    <w:rsid w:val="00B048A5"/>
    <w:rsid w:val="00B0515A"/>
    <w:rsid w:val="00B05198"/>
    <w:rsid w:val="00B053B4"/>
    <w:rsid w:val="00B0630A"/>
    <w:rsid w:val="00B077B6"/>
    <w:rsid w:val="00B131E5"/>
    <w:rsid w:val="00B13596"/>
    <w:rsid w:val="00B1532A"/>
    <w:rsid w:val="00B22DFF"/>
    <w:rsid w:val="00B240EC"/>
    <w:rsid w:val="00B266D2"/>
    <w:rsid w:val="00B316BB"/>
    <w:rsid w:val="00B338FF"/>
    <w:rsid w:val="00B3562A"/>
    <w:rsid w:val="00B5373F"/>
    <w:rsid w:val="00B559B8"/>
    <w:rsid w:val="00B61404"/>
    <w:rsid w:val="00B626D2"/>
    <w:rsid w:val="00B64615"/>
    <w:rsid w:val="00B660AF"/>
    <w:rsid w:val="00B66134"/>
    <w:rsid w:val="00B80596"/>
    <w:rsid w:val="00B844C3"/>
    <w:rsid w:val="00B8575F"/>
    <w:rsid w:val="00B93405"/>
    <w:rsid w:val="00B946B2"/>
    <w:rsid w:val="00B9609D"/>
    <w:rsid w:val="00BA0AE9"/>
    <w:rsid w:val="00BA2026"/>
    <w:rsid w:val="00BA2628"/>
    <w:rsid w:val="00BA353D"/>
    <w:rsid w:val="00BA4A76"/>
    <w:rsid w:val="00BA5D11"/>
    <w:rsid w:val="00BA61F0"/>
    <w:rsid w:val="00BB0282"/>
    <w:rsid w:val="00BB1C2B"/>
    <w:rsid w:val="00BB533D"/>
    <w:rsid w:val="00BB54D0"/>
    <w:rsid w:val="00BC4F3A"/>
    <w:rsid w:val="00BC6830"/>
    <w:rsid w:val="00BD036B"/>
    <w:rsid w:val="00BD4620"/>
    <w:rsid w:val="00BD5A05"/>
    <w:rsid w:val="00BF00AE"/>
    <w:rsid w:val="00BF6E89"/>
    <w:rsid w:val="00C00138"/>
    <w:rsid w:val="00C00B14"/>
    <w:rsid w:val="00C05F32"/>
    <w:rsid w:val="00C11C73"/>
    <w:rsid w:val="00C12809"/>
    <w:rsid w:val="00C13836"/>
    <w:rsid w:val="00C26B56"/>
    <w:rsid w:val="00C309B6"/>
    <w:rsid w:val="00C309CA"/>
    <w:rsid w:val="00C33A4F"/>
    <w:rsid w:val="00C340E2"/>
    <w:rsid w:val="00C34673"/>
    <w:rsid w:val="00C353BE"/>
    <w:rsid w:val="00C42F8C"/>
    <w:rsid w:val="00C45176"/>
    <w:rsid w:val="00C46D51"/>
    <w:rsid w:val="00C4790B"/>
    <w:rsid w:val="00C47D5A"/>
    <w:rsid w:val="00C47FE4"/>
    <w:rsid w:val="00C5357E"/>
    <w:rsid w:val="00C542AD"/>
    <w:rsid w:val="00C57A21"/>
    <w:rsid w:val="00C60F80"/>
    <w:rsid w:val="00C62E8C"/>
    <w:rsid w:val="00C6527D"/>
    <w:rsid w:val="00C72F0F"/>
    <w:rsid w:val="00C740E9"/>
    <w:rsid w:val="00C809CC"/>
    <w:rsid w:val="00C87754"/>
    <w:rsid w:val="00C90DCD"/>
    <w:rsid w:val="00CA1CC1"/>
    <w:rsid w:val="00CA31E5"/>
    <w:rsid w:val="00CA4F9C"/>
    <w:rsid w:val="00CA6771"/>
    <w:rsid w:val="00CB3283"/>
    <w:rsid w:val="00CB4352"/>
    <w:rsid w:val="00CB560E"/>
    <w:rsid w:val="00CC0856"/>
    <w:rsid w:val="00CC4A37"/>
    <w:rsid w:val="00CC73F7"/>
    <w:rsid w:val="00CD3390"/>
    <w:rsid w:val="00CD46EB"/>
    <w:rsid w:val="00CE0701"/>
    <w:rsid w:val="00CE07A5"/>
    <w:rsid w:val="00CF2303"/>
    <w:rsid w:val="00CF2DBA"/>
    <w:rsid w:val="00CF5904"/>
    <w:rsid w:val="00D00AB9"/>
    <w:rsid w:val="00D02A01"/>
    <w:rsid w:val="00D074FC"/>
    <w:rsid w:val="00D108EB"/>
    <w:rsid w:val="00D119EF"/>
    <w:rsid w:val="00D11CC4"/>
    <w:rsid w:val="00D11DE2"/>
    <w:rsid w:val="00D12583"/>
    <w:rsid w:val="00D14A6A"/>
    <w:rsid w:val="00D1532A"/>
    <w:rsid w:val="00D162BC"/>
    <w:rsid w:val="00D1659F"/>
    <w:rsid w:val="00D2409A"/>
    <w:rsid w:val="00D31E3E"/>
    <w:rsid w:val="00D33AD6"/>
    <w:rsid w:val="00D369C6"/>
    <w:rsid w:val="00D3724C"/>
    <w:rsid w:val="00D41989"/>
    <w:rsid w:val="00D42378"/>
    <w:rsid w:val="00D4297A"/>
    <w:rsid w:val="00D42B51"/>
    <w:rsid w:val="00D51FF0"/>
    <w:rsid w:val="00D61DF5"/>
    <w:rsid w:val="00D679B6"/>
    <w:rsid w:val="00D67E63"/>
    <w:rsid w:val="00D71D2C"/>
    <w:rsid w:val="00D72929"/>
    <w:rsid w:val="00D736E0"/>
    <w:rsid w:val="00D7575A"/>
    <w:rsid w:val="00D76609"/>
    <w:rsid w:val="00D77640"/>
    <w:rsid w:val="00D80372"/>
    <w:rsid w:val="00D81357"/>
    <w:rsid w:val="00D85184"/>
    <w:rsid w:val="00D86406"/>
    <w:rsid w:val="00D9135D"/>
    <w:rsid w:val="00D91B26"/>
    <w:rsid w:val="00DA2C81"/>
    <w:rsid w:val="00DA3247"/>
    <w:rsid w:val="00DB27EA"/>
    <w:rsid w:val="00DB515A"/>
    <w:rsid w:val="00DC4821"/>
    <w:rsid w:val="00DD2739"/>
    <w:rsid w:val="00DD3BBF"/>
    <w:rsid w:val="00DD4AA0"/>
    <w:rsid w:val="00DE0BD8"/>
    <w:rsid w:val="00DE3A78"/>
    <w:rsid w:val="00DE41BD"/>
    <w:rsid w:val="00DE5F1A"/>
    <w:rsid w:val="00DE76FD"/>
    <w:rsid w:val="00DF1518"/>
    <w:rsid w:val="00DF366A"/>
    <w:rsid w:val="00DF7AE3"/>
    <w:rsid w:val="00E017B8"/>
    <w:rsid w:val="00E0213D"/>
    <w:rsid w:val="00E02F09"/>
    <w:rsid w:val="00E04C7F"/>
    <w:rsid w:val="00E05B81"/>
    <w:rsid w:val="00E07995"/>
    <w:rsid w:val="00E14215"/>
    <w:rsid w:val="00E17DD6"/>
    <w:rsid w:val="00E20927"/>
    <w:rsid w:val="00E229D5"/>
    <w:rsid w:val="00E2333F"/>
    <w:rsid w:val="00E23BC4"/>
    <w:rsid w:val="00E35707"/>
    <w:rsid w:val="00E43664"/>
    <w:rsid w:val="00E456C2"/>
    <w:rsid w:val="00E45CA2"/>
    <w:rsid w:val="00E47E3D"/>
    <w:rsid w:val="00E50498"/>
    <w:rsid w:val="00E506A2"/>
    <w:rsid w:val="00E554AB"/>
    <w:rsid w:val="00E55528"/>
    <w:rsid w:val="00E560F4"/>
    <w:rsid w:val="00E562AC"/>
    <w:rsid w:val="00E7293F"/>
    <w:rsid w:val="00E7741C"/>
    <w:rsid w:val="00E87C44"/>
    <w:rsid w:val="00E91134"/>
    <w:rsid w:val="00E97318"/>
    <w:rsid w:val="00EA0853"/>
    <w:rsid w:val="00EA28A1"/>
    <w:rsid w:val="00EA2B6A"/>
    <w:rsid w:val="00EA7506"/>
    <w:rsid w:val="00EB072D"/>
    <w:rsid w:val="00EB11E5"/>
    <w:rsid w:val="00EB2ADA"/>
    <w:rsid w:val="00EB2B5D"/>
    <w:rsid w:val="00EB4395"/>
    <w:rsid w:val="00EB4B56"/>
    <w:rsid w:val="00EB58AB"/>
    <w:rsid w:val="00EB62F7"/>
    <w:rsid w:val="00EB65B6"/>
    <w:rsid w:val="00EB687B"/>
    <w:rsid w:val="00EC006C"/>
    <w:rsid w:val="00EC26FA"/>
    <w:rsid w:val="00EC2B0E"/>
    <w:rsid w:val="00EC6438"/>
    <w:rsid w:val="00EC790C"/>
    <w:rsid w:val="00ED02FB"/>
    <w:rsid w:val="00ED1CC5"/>
    <w:rsid w:val="00EE14BD"/>
    <w:rsid w:val="00EE14D6"/>
    <w:rsid w:val="00EE1C30"/>
    <w:rsid w:val="00EF13C4"/>
    <w:rsid w:val="00EF5298"/>
    <w:rsid w:val="00EF5512"/>
    <w:rsid w:val="00EF55E1"/>
    <w:rsid w:val="00F01698"/>
    <w:rsid w:val="00F06FCF"/>
    <w:rsid w:val="00F07ECD"/>
    <w:rsid w:val="00F146F3"/>
    <w:rsid w:val="00F166C2"/>
    <w:rsid w:val="00F16DC6"/>
    <w:rsid w:val="00F3246D"/>
    <w:rsid w:val="00F3590E"/>
    <w:rsid w:val="00F37B00"/>
    <w:rsid w:val="00F37CA1"/>
    <w:rsid w:val="00F41A8A"/>
    <w:rsid w:val="00F445EE"/>
    <w:rsid w:val="00F47209"/>
    <w:rsid w:val="00F47C69"/>
    <w:rsid w:val="00F51729"/>
    <w:rsid w:val="00F517BA"/>
    <w:rsid w:val="00F53874"/>
    <w:rsid w:val="00F53BC5"/>
    <w:rsid w:val="00F544B2"/>
    <w:rsid w:val="00F564D5"/>
    <w:rsid w:val="00F6003E"/>
    <w:rsid w:val="00F6310B"/>
    <w:rsid w:val="00F65315"/>
    <w:rsid w:val="00F7152A"/>
    <w:rsid w:val="00F74413"/>
    <w:rsid w:val="00F75BD7"/>
    <w:rsid w:val="00F7647F"/>
    <w:rsid w:val="00F85E41"/>
    <w:rsid w:val="00F8651E"/>
    <w:rsid w:val="00F868E4"/>
    <w:rsid w:val="00F91EE1"/>
    <w:rsid w:val="00F931D8"/>
    <w:rsid w:val="00F945F8"/>
    <w:rsid w:val="00F950F9"/>
    <w:rsid w:val="00F95408"/>
    <w:rsid w:val="00FA2403"/>
    <w:rsid w:val="00FA36EB"/>
    <w:rsid w:val="00FA4393"/>
    <w:rsid w:val="00FA4DEB"/>
    <w:rsid w:val="00FA6C49"/>
    <w:rsid w:val="00FB09A6"/>
    <w:rsid w:val="00FB2461"/>
    <w:rsid w:val="00FC2795"/>
    <w:rsid w:val="00FC4215"/>
    <w:rsid w:val="00FD0D99"/>
    <w:rsid w:val="00FD1082"/>
    <w:rsid w:val="00FD2072"/>
    <w:rsid w:val="00FD2B27"/>
    <w:rsid w:val="00FD48DB"/>
    <w:rsid w:val="00FD695E"/>
    <w:rsid w:val="00FE165E"/>
    <w:rsid w:val="00FE16D9"/>
    <w:rsid w:val="00FE2526"/>
    <w:rsid w:val="00FE5981"/>
    <w:rsid w:val="00FF0225"/>
    <w:rsid w:val="00FF1065"/>
    <w:rsid w:val="00FF444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0D1DF8F"/>
  <w15:docId w15:val="{6820BF5B-CC29-439F-81B6-09ACA7D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6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B3D7B"/>
    <w:pPr>
      <w:keepNext/>
      <w:outlineLvl w:val="0"/>
    </w:pPr>
    <w:rPr>
      <w:rFonts w:ascii="Franklin Gothic Medium" w:hAnsi="Franklin Gothic Medium" w:cs="Arial"/>
      <w:b/>
      <w:bCs/>
    </w:rPr>
  </w:style>
  <w:style w:type="paragraph" w:styleId="Heading2">
    <w:name w:val="heading 2"/>
    <w:basedOn w:val="Normal"/>
    <w:next w:val="Normal"/>
    <w:qFormat/>
    <w:rsid w:val="002B3D7B"/>
    <w:pPr>
      <w:keepNext/>
      <w:jc w:val="center"/>
      <w:outlineLvl w:val="1"/>
    </w:pPr>
    <w:rPr>
      <w:rFonts w:ascii="Franklin Gothic Medium" w:hAnsi="Franklin Gothic Medium" w:cs="Arial"/>
      <w:bCs/>
      <w:iCs/>
    </w:rPr>
  </w:style>
  <w:style w:type="paragraph" w:styleId="Heading3">
    <w:name w:val="heading 3"/>
    <w:basedOn w:val="Normal"/>
    <w:next w:val="Normal"/>
    <w:qFormat/>
    <w:rsid w:val="002B3D7B"/>
    <w:pPr>
      <w:keepNext/>
      <w:jc w:val="center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433"/>
    <w:pPr>
      <w:jc w:val="center"/>
      <w:outlineLvl w:val="0"/>
    </w:pPr>
    <w:rPr>
      <w:rFonts w:ascii="Franklin Gothic Medium" w:hAnsi="Franklin Gothic Medium" w:cs="Arial"/>
      <w:bCs/>
      <w:caps/>
      <w:spacing w:val="-20"/>
      <w:sz w:val="40"/>
      <w:szCs w:val="40"/>
    </w:rPr>
  </w:style>
  <w:style w:type="paragraph" w:styleId="Subtitle">
    <w:name w:val="Subtitle"/>
    <w:basedOn w:val="Normal"/>
    <w:qFormat/>
    <w:rsid w:val="00FC4215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paragraph" w:customStyle="1" w:styleId="NormalBlue">
    <w:name w:val="Normal + Blue"/>
    <w:basedOn w:val="Normal"/>
    <w:rsid w:val="00BA2628"/>
    <w:rPr>
      <w:color w:val="0768A9"/>
    </w:rPr>
  </w:style>
  <w:style w:type="paragraph" w:styleId="ListBullet">
    <w:name w:val="List Bullet"/>
    <w:basedOn w:val="Normal"/>
    <w:next w:val="Normal"/>
    <w:rsid w:val="001D0AD5"/>
    <w:pPr>
      <w:numPr>
        <w:numId w:val="19"/>
      </w:numPr>
      <w:tabs>
        <w:tab w:val="left" w:pos="432"/>
      </w:tabs>
    </w:pPr>
  </w:style>
  <w:style w:type="paragraph" w:customStyle="1" w:styleId="StyleListBulletArialBold">
    <w:name w:val="Style List Bullet + Arial Bold"/>
    <w:basedOn w:val="ListBullet"/>
    <w:rsid w:val="00B93405"/>
    <w:pPr>
      <w:numPr>
        <w:numId w:val="0"/>
      </w:numPr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AE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nes@cb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970B7DE424D43A7B392920C7B0675" ma:contentTypeVersion="0" ma:contentTypeDescription="Create a new document." ma:contentTypeScope="" ma:versionID="9bc689683d1cc0d307071fa7f1853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79b8c3ad3a7f6007a98a4f0380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89C77-4825-4972-9524-E9B111A9E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FFC65-8F67-4B49-A07A-3AF3A796CEED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2CBBAB-4D87-4233-AA8A-1FAAF0481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4B65F65D</Template>
  <TotalTime>0</TotalTime>
  <Pages>1</Pages>
  <Words>116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Donna Pavetti</cp:lastModifiedBy>
  <cp:revision>2</cp:revision>
  <dcterms:created xsi:type="dcterms:W3CDTF">2014-07-21T22:57:00Z</dcterms:created>
  <dcterms:modified xsi:type="dcterms:W3CDTF">2014-07-21T22:57:00Z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0x0101009DC970B7DE424D43A7B392920C7B0675</vt:lpwstr>
  </property>
</Properties>
</file>